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ED" w:rsidRDefault="005352ED" w:rsidP="00975C9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CD4F32">
        <w:rPr>
          <w:rFonts w:eastAsia="Calibri" w:cstheme="minorHAnsi"/>
          <w:b/>
        </w:rPr>
        <w:t>KLAUZULA INFORMACYJNA O PRZETWARZANIU DANYCH OSOBOWYCH</w:t>
      </w:r>
    </w:p>
    <w:p w:rsidR="005352ED" w:rsidRPr="00CD4F32" w:rsidRDefault="005352ED" w:rsidP="00975C9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:rsidR="005352ED" w:rsidRPr="00CD4F32" w:rsidRDefault="005352ED" w:rsidP="00B071B0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D4F32">
        <w:rPr>
          <w:rFonts w:eastAsia="Calibri" w:cstheme="minorHAnsi"/>
        </w:rPr>
        <w:t xml:space="preserve">Zgodnie z </w:t>
      </w:r>
      <w:r w:rsidRPr="00CD4F32">
        <w:rPr>
          <w:rFonts w:eastAsia="Calibri" w:cstheme="minorHAnsi"/>
          <w:bCs/>
        </w:rPr>
        <w:t xml:space="preserve">art. 13 ust. 1 i 2 </w:t>
      </w:r>
      <w:r w:rsidRPr="00CD4F32">
        <w:rPr>
          <w:rFonts w:eastAsia="Calibri" w:cstheme="minorHAnsi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</w:t>
      </w:r>
      <w:r w:rsidR="00214CD9">
        <w:rPr>
          <w:rFonts w:eastAsia="Calibri" w:cstheme="minorHAnsi"/>
        </w:rPr>
        <w:br/>
      </w:r>
      <w:r w:rsidRPr="00CD4F32">
        <w:rPr>
          <w:rFonts w:eastAsia="Calibri" w:cstheme="minorHAnsi"/>
        </w:rPr>
        <w:t>o przysługujących Pani/Panu prawach z tym związanych.</w:t>
      </w:r>
    </w:p>
    <w:p w:rsidR="005352ED" w:rsidRPr="00190448" w:rsidRDefault="005352ED" w:rsidP="00B071B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</w:p>
    <w:p w:rsidR="005352ED" w:rsidRPr="00CD4F32" w:rsidRDefault="005352E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D4F32">
        <w:rPr>
          <w:rFonts w:eastAsia="Times New Roman" w:cstheme="minorHAnsi"/>
        </w:rPr>
        <w:t xml:space="preserve">Administratorem Pani/Pana danych osobowych jest Regionalny Ośrodek Polityki Społecznej </w:t>
      </w:r>
      <w:r w:rsidR="00214CD9">
        <w:rPr>
          <w:rFonts w:eastAsia="Times New Roman" w:cstheme="minorHAnsi"/>
        </w:rPr>
        <w:br/>
      </w:r>
      <w:r w:rsidRPr="00CD4F32">
        <w:rPr>
          <w:rFonts w:eastAsia="Times New Roman" w:cstheme="minorHAnsi"/>
        </w:rPr>
        <w:t xml:space="preserve">w Białymstoku ul. </w:t>
      </w:r>
      <w:r w:rsidR="00975C96">
        <w:rPr>
          <w:rFonts w:eastAsia="Times New Roman" w:cstheme="minorHAnsi"/>
        </w:rPr>
        <w:t>gen. George’a Smitha Pattona 8, 15-688</w:t>
      </w:r>
      <w:r w:rsidRPr="00CD4F32">
        <w:rPr>
          <w:rFonts w:eastAsia="Times New Roman" w:cstheme="minorHAnsi"/>
        </w:rPr>
        <w:t xml:space="preserve"> Białystok</w:t>
      </w:r>
      <w:r w:rsidR="007250B9">
        <w:rPr>
          <w:rFonts w:eastAsia="Times New Roman" w:cstheme="minorHAnsi"/>
        </w:rPr>
        <w:t xml:space="preserve"> (dalej: „ROPS”)</w:t>
      </w:r>
      <w:r w:rsidR="002B78F2">
        <w:rPr>
          <w:rFonts w:eastAsia="Times New Roman" w:cstheme="minorHAnsi"/>
        </w:rPr>
        <w:t>.</w:t>
      </w:r>
    </w:p>
    <w:p w:rsidR="007250B9" w:rsidRPr="007250B9" w:rsidRDefault="007250B9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  <w:color w:val="FF0000"/>
        </w:rPr>
      </w:pPr>
      <w:r w:rsidRPr="007250B9">
        <w:rPr>
          <w:rFonts w:eastAsia="Times New Roman" w:cstheme="minorHAnsi"/>
        </w:rPr>
        <w:t>Dane kontaktowe</w:t>
      </w:r>
      <w:r w:rsidR="005352ED" w:rsidRPr="007250B9">
        <w:rPr>
          <w:rFonts w:eastAsia="Times New Roman" w:cstheme="minorHAnsi"/>
        </w:rPr>
        <w:t xml:space="preserve"> </w:t>
      </w:r>
      <w:r w:rsidRPr="007250B9">
        <w:rPr>
          <w:rFonts w:eastAsia="Times New Roman" w:cstheme="minorHAnsi"/>
        </w:rPr>
        <w:t>Inspektora Ochrony Danych</w:t>
      </w:r>
      <w:r w:rsidR="005352ED" w:rsidRPr="007250B9">
        <w:rPr>
          <w:rFonts w:eastAsia="Times New Roman" w:cstheme="minorHAnsi"/>
        </w:rPr>
        <w:t xml:space="preserve">: </w:t>
      </w:r>
      <w:hyperlink r:id="rId7" w:history="1">
        <w:r w:rsidRPr="00B72C3F">
          <w:rPr>
            <w:rStyle w:val="Hipercze"/>
            <w:rFonts w:eastAsia="Times New Roman" w:cstheme="minorHAnsi"/>
          </w:rPr>
          <w:t>iod@rops-bialystok.pl</w:t>
        </w:r>
      </w:hyperlink>
      <w:r>
        <w:rPr>
          <w:rFonts w:eastAsia="Times New Roman" w:cstheme="minorHAnsi"/>
        </w:rPr>
        <w:t>.</w:t>
      </w:r>
    </w:p>
    <w:p w:rsidR="00AA3FF3" w:rsidRDefault="005352E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7250B9">
        <w:rPr>
          <w:rFonts w:eastAsia="Times New Roman" w:cstheme="minorHAnsi"/>
        </w:rPr>
        <w:t xml:space="preserve">Celem przetwarzania Pani/Pana danych osobowych przez </w:t>
      </w:r>
      <w:r w:rsidR="007250B9">
        <w:rPr>
          <w:rFonts w:eastAsia="Times New Roman" w:cstheme="minorHAnsi"/>
        </w:rPr>
        <w:t>ROPS</w:t>
      </w:r>
      <w:r w:rsidRPr="007250B9">
        <w:rPr>
          <w:rFonts w:eastAsia="Times New Roman" w:cstheme="minorHAnsi"/>
        </w:rPr>
        <w:t xml:space="preserve"> jest </w:t>
      </w:r>
      <w:r w:rsidR="004E495D">
        <w:rPr>
          <w:rFonts w:eastAsia="Times New Roman" w:cstheme="minorHAnsi"/>
        </w:rPr>
        <w:t xml:space="preserve">prowadzenie rekrutacji </w:t>
      </w:r>
      <w:r w:rsidR="00B071B0">
        <w:rPr>
          <w:rFonts w:eastAsia="Times New Roman" w:cstheme="minorHAnsi"/>
        </w:rPr>
        <w:t xml:space="preserve">                        </w:t>
      </w:r>
      <w:r w:rsidR="004E495D">
        <w:rPr>
          <w:rFonts w:eastAsia="Times New Roman" w:cstheme="minorHAnsi"/>
        </w:rPr>
        <w:t xml:space="preserve">i </w:t>
      </w:r>
      <w:r w:rsidR="004E495D" w:rsidRPr="00C50B4C">
        <w:rPr>
          <w:rFonts w:eastAsia="Times New Roman" w:cstheme="minorHAnsi"/>
        </w:rPr>
        <w:t xml:space="preserve">udział </w:t>
      </w:r>
      <w:r w:rsidR="005F0E3C" w:rsidRPr="00C50B4C">
        <w:rPr>
          <w:rFonts w:eastAsia="Times New Roman" w:cstheme="minorHAnsi"/>
        </w:rPr>
        <w:t xml:space="preserve">w dwudniowym szkoleniu dla kadry systemu wspierania rodziny i pieczy </w:t>
      </w:r>
      <w:r w:rsidR="00C50B4C" w:rsidRPr="00C50B4C">
        <w:rPr>
          <w:rFonts w:eastAsia="Times New Roman" w:cstheme="minorHAnsi"/>
        </w:rPr>
        <w:t>zastępczej</w:t>
      </w:r>
      <w:r w:rsidR="00C50B4C">
        <w:rPr>
          <w:rFonts w:eastAsia="Times New Roman" w:cstheme="minorHAnsi"/>
        </w:rPr>
        <w:t xml:space="preserve"> pn. „</w:t>
      </w:r>
      <w:r w:rsidR="000201A8">
        <w:rPr>
          <w:rFonts w:eastAsia="Times New Roman" w:cstheme="minorHAnsi"/>
        </w:rPr>
        <w:t>Profilaktyka</w:t>
      </w:r>
      <w:r w:rsidR="00C50B4C">
        <w:rPr>
          <w:rFonts w:eastAsia="Times New Roman" w:cstheme="minorHAnsi"/>
        </w:rPr>
        <w:t xml:space="preserve"> powikłań procesu żałoby u dzieci i młodzieży oraz profilaktyka samobójstw</w:t>
      </w:r>
      <w:r w:rsidR="000201A8">
        <w:rPr>
          <w:rFonts w:eastAsia="Times New Roman" w:cstheme="minorHAnsi"/>
        </w:rPr>
        <w:t>.”</w:t>
      </w:r>
    </w:p>
    <w:p w:rsidR="00374061" w:rsidRPr="00374061" w:rsidRDefault="005352ED" w:rsidP="00374061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</w:rPr>
      </w:pPr>
      <w:r w:rsidRPr="00374061">
        <w:rPr>
          <w:rFonts w:cstheme="minorHAnsi"/>
        </w:rPr>
        <w:t xml:space="preserve">Przetwarzane Pani/Pana danych osobowych odbywa się </w:t>
      </w:r>
      <w:r w:rsidR="0094721C" w:rsidRPr="00374061">
        <w:rPr>
          <w:rFonts w:cstheme="minorHAnsi"/>
        </w:rPr>
        <w:t>na podstawie</w:t>
      </w:r>
      <w:r w:rsidR="0094721C" w:rsidRPr="00374061">
        <w:rPr>
          <w:rFonts w:eastAsia="Times New Roman" w:cstheme="minorHAnsi"/>
        </w:rPr>
        <w:t xml:space="preserve"> art.6 ust.1 lit. c RODO – wypełnienie obowiązku prawnego ciążącego na Administratorze, wynikającego z ustawy                           z dnia 12 marca 2004 r. o pomocy społecznej (t.j. Dz.U. z 2023 r., poz. 901) w związku                                z realizacją Programu </w:t>
      </w:r>
      <w:r w:rsidR="00374061" w:rsidRPr="00374061">
        <w:rPr>
          <w:rFonts w:eastAsia="Times New Roman" w:cstheme="minorHAnsi"/>
        </w:rPr>
        <w:t>Wspierania Rodziny i Systemu Pieczy Zastępczej w Województwie Podlaskim na lata 2024-2027</w:t>
      </w:r>
      <w:r w:rsidR="00374061">
        <w:rPr>
          <w:rFonts w:eastAsia="Times New Roman" w:cstheme="minorHAnsi"/>
        </w:rPr>
        <w:t>.</w:t>
      </w:r>
      <w:bookmarkStart w:id="0" w:name="_GoBack"/>
      <w:bookmarkEnd w:id="0"/>
    </w:p>
    <w:p w:rsidR="005352ED" w:rsidRPr="00374061" w:rsidRDefault="005352ED" w:rsidP="00374061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</w:rPr>
      </w:pPr>
      <w:r w:rsidRPr="00374061">
        <w:rPr>
          <w:rFonts w:eastAsia="Times New Roman" w:cstheme="minorHAnsi"/>
        </w:rPr>
        <w:t xml:space="preserve">Pani/Pana dane osobowe, w ściśle określonych sytuacjach, na podstawie obowiązujących przepisów prawa i z zachowaniem wysokich standardów bezpieczeństwa, mogą zostać ujawniane osobom upoważnionym przez Administratora oraz podmiotom upoważnionym na podstawie przepisów prawa. </w:t>
      </w:r>
    </w:p>
    <w:p w:rsidR="005352ED" w:rsidRDefault="005352E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D4F32">
        <w:rPr>
          <w:rFonts w:eastAsia="Times New Roman" w:cstheme="minorHAnsi"/>
        </w:rPr>
        <w:t>Pani/Pana dane osobowe będą przetwarzane i przechowywane przez okres niezbędny do realizacji celu dla jakiego zostały zeb</w:t>
      </w:r>
      <w:r w:rsidR="00F13E10">
        <w:rPr>
          <w:rFonts w:eastAsia="Times New Roman" w:cstheme="minorHAnsi"/>
        </w:rPr>
        <w:t>rane, a następnie przechowywane 5</w:t>
      </w:r>
      <w:r w:rsidRPr="00CD4F32">
        <w:rPr>
          <w:rFonts w:eastAsia="Times New Roman" w:cstheme="minorHAnsi"/>
        </w:rPr>
        <w:t xml:space="preserve"> lat od daty organizacji przedsięwzięcia, </w:t>
      </w:r>
      <w:r w:rsidRPr="00F13E10">
        <w:rPr>
          <w:rFonts w:eastAsia="Times New Roman" w:cstheme="minorHAnsi"/>
          <w:color w:val="000000" w:themeColor="text1"/>
        </w:rPr>
        <w:t>liczone od dnia 1 stycznia roku następnego, zgodnie</w:t>
      </w:r>
      <w:r w:rsidR="00C10389" w:rsidRPr="00F13E10">
        <w:rPr>
          <w:rFonts w:cstheme="minorHAnsi"/>
          <w:color w:val="000000" w:themeColor="text1"/>
        </w:rPr>
        <w:t xml:space="preserve"> </w:t>
      </w:r>
      <w:r w:rsidRPr="00F13E10">
        <w:rPr>
          <w:rFonts w:eastAsia="Times New Roman" w:cstheme="minorHAnsi"/>
          <w:color w:val="000000" w:themeColor="text1"/>
        </w:rPr>
        <w:t xml:space="preserve">z </w:t>
      </w:r>
      <w:r w:rsidR="006872DD" w:rsidRPr="00F13E10">
        <w:rPr>
          <w:rFonts w:eastAsia="Times New Roman" w:cstheme="minorHAnsi"/>
          <w:color w:val="000000" w:themeColor="text1"/>
        </w:rPr>
        <w:t>instrukcją kancelaryjną,   jednolitym</w:t>
      </w:r>
      <w:r w:rsidR="004759F5" w:rsidRPr="00F13E10">
        <w:rPr>
          <w:rFonts w:eastAsia="Times New Roman" w:cstheme="minorHAnsi"/>
          <w:color w:val="000000" w:themeColor="text1"/>
        </w:rPr>
        <w:t xml:space="preserve"> </w:t>
      </w:r>
      <w:r w:rsidR="006872DD" w:rsidRPr="00F13E10">
        <w:rPr>
          <w:rFonts w:eastAsia="Times New Roman" w:cstheme="minorHAnsi"/>
          <w:color w:val="000000" w:themeColor="text1"/>
        </w:rPr>
        <w:t xml:space="preserve">rzeczowym wykazem akt i instrukcją archiwizacyjną </w:t>
      </w:r>
      <w:r w:rsidRPr="00F13E10">
        <w:rPr>
          <w:rFonts w:eastAsia="Times New Roman" w:cstheme="minorHAnsi"/>
          <w:color w:val="000000" w:themeColor="text1"/>
        </w:rPr>
        <w:t>ROPS.</w:t>
      </w:r>
    </w:p>
    <w:p w:rsidR="007250B9" w:rsidRPr="007250B9" w:rsidRDefault="00190448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190448">
        <w:t>Posiada Pani/Pan prawo dostępu do treści swoich danych</w:t>
      </w:r>
      <w:r>
        <w:t xml:space="preserve"> osobowych</w:t>
      </w:r>
      <w:r w:rsidRPr="00190448">
        <w:t>, prawo żądania ich sprostowania, usunięcia, ograniczenia przetwarzania, prawo do przenoszenia danych</w:t>
      </w:r>
      <w:r w:rsidR="007250B9">
        <w:t>.</w:t>
      </w:r>
    </w:p>
    <w:p w:rsidR="00190448" w:rsidRDefault="00190448" w:rsidP="00B071B0">
      <w:pPr>
        <w:numPr>
          <w:ilvl w:val="0"/>
          <w:numId w:val="2"/>
        </w:numPr>
        <w:spacing w:after="0"/>
        <w:ind w:left="426" w:hanging="426"/>
        <w:contextualSpacing/>
        <w:jc w:val="both"/>
      </w:pPr>
      <w:r w:rsidRPr="00190448">
        <w:t xml:space="preserve">Przysługuje Pani/Panu prawo wniesienia skargi do </w:t>
      </w:r>
      <w:r w:rsidR="001011E6">
        <w:t xml:space="preserve">Prezesa </w:t>
      </w:r>
      <w:r w:rsidRPr="00190448">
        <w:t>Urzędu Ochrony Danych Osobowych</w:t>
      </w:r>
      <w:r>
        <w:t xml:space="preserve">, </w:t>
      </w:r>
      <w:r w:rsidRPr="00190448">
        <w:t>Adres: Stawki 2, 00-193 Warszawa</w:t>
      </w:r>
      <w:r>
        <w:t xml:space="preserve">, </w:t>
      </w:r>
      <w:r w:rsidRPr="00190448">
        <w:t xml:space="preserve">e-mail: </w:t>
      </w:r>
      <w:hyperlink r:id="rId8" w:history="1">
        <w:r w:rsidRPr="00190448">
          <w:t>kancelaria@uodo.gov.pl</w:t>
        </w:r>
      </w:hyperlink>
      <w:r w:rsidR="001011E6">
        <w:t>, gdy uzna Pa</w:t>
      </w:r>
      <w:r w:rsidR="008A6FD4">
        <w:t>n</w:t>
      </w:r>
      <w:r w:rsidR="001011E6">
        <w:t>i/Pan, że przetwarzanie danych osobowych narusza przepisy RODO.</w:t>
      </w:r>
    </w:p>
    <w:p w:rsidR="005352ED" w:rsidRPr="00CD4F32" w:rsidRDefault="005352E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D4F32">
        <w:rPr>
          <w:rFonts w:eastAsia="Times New Roman" w:cstheme="minorHAnsi"/>
        </w:rPr>
        <w:t>Pani/Pana dane osobowe nie będą wykorzystywane do zautomatyzowanego podejmowania decyzji ani profilowania, o którym mowa w art. 22 RODO.</w:t>
      </w:r>
    </w:p>
    <w:p w:rsidR="005352ED" w:rsidRDefault="005352E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D4F32">
        <w:rPr>
          <w:rFonts w:eastAsia="Times New Roman" w:cstheme="minorHAnsi"/>
        </w:rPr>
        <w:t>Pani/Pana dane osobowe nie będą przekazywane do państwa trzeciego lub organizacji międzynarodowej.</w:t>
      </w:r>
    </w:p>
    <w:p w:rsidR="00EF43EC" w:rsidRPr="00F13E10" w:rsidRDefault="001F333D" w:rsidP="00B071B0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eastAsia="Times New Roman" w:cstheme="minorHAnsi"/>
          <w:color w:val="000000" w:themeColor="text1"/>
        </w:rPr>
      </w:pPr>
      <w:r w:rsidRPr="00F13E10">
        <w:rPr>
          <w:rFonts w:eastAsia="Times New Roman" w:cstheme="minorHAnsi"/>
          <w:color w:val="000000" w:themeColor="text1"/>
        </w:rPr>
        <w:t xml:space="preserve">Podanie przez Panią/Pana danych osobowych jest dobrowolne, jednakże </w:t>
      </w:r>
      <w:r w:rsidR="00F13E10" w:rsidRPr="00F13E10">
        <w:rPr>
          <w:rFonts w:eastAsia="Times New Roman" w:cstheme="minorHAnsi"/>
          <w:color w:val="000000" w:themeColor="text1"/>
        </w:rPr>
        <w:t>ni</w:t>
      </w:r>
      <w:r w:rsidR="00A77A83">
        <w:rPr>
          <w:rFonts w:eastAsia="Times New Roman" w:cstheme="minorHAnsi"/>
          <w:color w:val="000000" w:themeColor="text1"/>
        </w:rPr>
        <w:t>ezbędne do udziału w szkoleniu</w:t>
      </w:r>
      <w:r w:rsidR="00F13E10" w:rsidRPr="00F13E10">
        <w:rPr>
          <w:rFonts w:eastAsia="Times New Roman" w:cstheme="minorHAnsi"/>
          <w:color w:val="000000" w:themeColor="text1"/>
        </w:rPr>
        <w:t xml:space="preserve">. </w:t>
      </w:r>
    </w:p>
    <w:sectPr w:rsidR="00EF43EC" w:rsidRPr="00F13E10" w:rsidSect="00283B99">
      <w:footerReference w:type="default" r:id="rId9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93" w:rsidRDefault="00551093" w:rsidP="002B4656">
      <w:pPr>
        <w:spacing w:after="0" w:line="240" w:lineRule="auto"/>
      </w:pPr>
      <w:r>
        <w:separator/>
      </w:r>
    </w:p>
  </w:endnote>
  <w:endnote w:type="continuationSeparator" w:id="0">
    <w:p w:rsidR="00551093" w:rsidRDefault="0055109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A77A8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" filled="f" stroked="f">
              <v:path arrowok="t"/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93" w:rsidRDefault="00551093" w:rsidP="002B4656">
      <w:pPr>
        <w:spacing w:after="0" w:line="240" w:lineRule="auto"/>
      </w:pPr>
      <w:r>
        <w:separator/>
      </w:r>
    </w:p>
  </w:footnote>
  <w:footnote w:type="continuationSeparator" w:id="0">
    <w:p w:rsidR="00551093" w:rsidRDefault="00551093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B0F"/>
    <w:multiLevelType w:val="hybridMultilevel"/>
    <w:tmpl w:val="9252D156"/>
    <w:lvl w:ilvl="0" w:tplc="77D4947A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34848"/>
    <w:multiLevelType w:val="hybridMultilevel"/>
    <w:tmpl w:val="4CC811E2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C8B31E4"/>
    <w:multiLevelType w:val="hybridMultilevel"/>
    <w:tmpl w:val="4D1EE830"/>
    <w:lvl w:ilvl="0" w:tplc="214E2D8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6"/>
    <w:rsid w:val="00003F86"/>
    <w:rsid w:val="00004DB4"/>
    <w:rsid w:val="00017771"/>
    <w:rsid w:val="000201A8"/>
    <w:rsid w:val="0004077E"/>
    <w:rsid w:val="000877C4"/>
    <w:rsid w:val="00093C56"/>
    <w:rsid w:val="000952C0"/>
    <w:rsid w:val="000A7E34"/>
    <w:rsid w:val="000D3E1F"/>
    <w:rsid w:val="000F1D3C"/>
    <w:rsid w:val="001011E6"/>
    <w:rsid w:val="00117514"/>
    <w:rsid w:val="001456EF"/>
    <w:rsid w:val="001776E6"/>
    <w:rsid w:val="00190448"/>
    <w:rsid w:val="00196C70"/>
    <w:rsid w:val="001A5B1C"/>
    <w:rsid w:val="001C28D3"/>
    <w:rsid w:val="001E3958"/>
    <w:rsid w:val="001F16E1"/>
    <w:rsid w:val="001F333D"/>
    <w:rsid w:val="00202F17"/>
    <w:rsid w:val="00206F72"/>
    <w:rsid w:val="00213DF6"/>
    <w:rsid w:val="00214CD9"/>
    <w:rsid w:val="00222687"/>
    <w:rsid w:val="00226E9A"/>
    <w:rsid w:val="0022717A"/>
    <w:rsid w:val="00257800"/>
    <w:rsid w:val="00274521"/>
    <w:rsid w:val="00274C4A"/>
    <w:rsid w:val="00283B99"/>
    <w:rsid w:val="002A3918"/>
    <w:rsid w:val="002A63DE"/>
    <w:rsid w:val="002B4656"/>
    <w:rsid w:val="002B6053"/>
    <w:rsid w:val="002B78F2"/>
    <w:rsid w:val="00301B22"/>
    <w:rsid w:val="003102F2"/>
    <w:rsid w:val="00351214"/>
    <w:rsid w:val="00374061"/>
    <w:rsid w:val="00387D8F"/>
    <w:rsid w:val="003952C3"/>
    <w:rsid w:val="003A2218"/>
    <w:rsid w:val="003D1BD4"/>
    <w:rsid w:val="003D223F"/>
    <w:rsid w:val="003D251A"/>
    <w:rsid w:val="003E0C00"/>
    <w:rsid w:val="003E0E5D"/>
    <w:rsid w:val="003E72C1"/>
    <w:rsid w:val="003F0EA4"/>
    <w:rsid w:val="003F4B99"/>
    <w:rsid w:val="00434927"/>
    <w:rsid w:val="00444F75"/>
    <w:rsid w:val="00454C77"/>
    <w:rsid w:val="00455A96"/>
    <w:rsid w:val="004759F5"/>
    <w:rsid w:val="004941A9"/>
    <w:rsid w:val="004C7AE3"/>
    <w:rsid w:val="004E495D"/>
    <w:rsid w:val="004E64F5"/>
    <w:rsid w:val="005352ED"/>
    <w:rsid w:val="00551093"/>
    <w:rsid w:val="005545E5"/>
    <w:rsid w:val="00563E71"/>
    <w:rsid w:val="005736CA"/>
    <w:rsid w:val="005742EE"/>
    <w:rsid w:val="005830AC"/>
    <w:rsid w:val="00583B38"/>
    <w:rsid w:val="005971FB"/>
    <w:rsid w:val="005A382F"/>
    <w:rsid w:val="005F0E3C"/>
    <w:rsid w:val="00615201"/>
    <w:rsid w:val="006267E2"/>
    <w:rsid w:val="0065296D"/>
    <w:rsid w:val="00661AFC"/>
    <w:rsid w:val="006638FB"/>
    <w:rsid w:val="00674B5A"/>
    <w:rsid w:val="0068168F"/>
    <w:rsid w:val="006872DD"/>
    <w:rsid w:val="006A322E"/>
    <w:rsid w:val="006B0BFC"/>
    <w:rsid w:val="006B5464"/>
    <w:rsid w:val="0071304C"/>
    <w:rsid w:val="007236D3"/>
    <w:rsid w:val="007250B9"/>
    <w:rsid w:val="00750895"/>
    <w:rsid w:val="007562DB"/>
    <w:rsid w:val="007635BF"/>
    <w:rsid w:val="007724C4"/>
    <w:rsid w:val="00780536"/>
    <w:rsid w:val="007A01EB"/>
    <w:rsid w:val="007A6D1C"/>
    <w:rsid w:val="007B0541"/>
    <w:rsid w:val="007B1B74"/>
    <w:rsid w:val="00893B44"/>
    <w:rsid w:val="008A6FD4"/>
    <w:rsid w:val="00901AF7"/>
    <w:rsid w:val="00931B97"/>
    <w:rsid w:val="0094721C"/>
    <w:rsid w:val="00950283"/>
    <w:rsid w:val="0095673C"/>
    <w:rsid w:val="00974ED2"/>
    <w:rsid w:val="00975C96"/>
    <w:rsid w:val="00981D7D"/>
    <w:rsid w:val="009938AB"/>
    <w:rsid w:val="009A228D"/>
    <w:rsid w:val="00A01578"/>
    <w:rsid w:val="00A23F76"/>
    <w:rsid w:val="00A54F36"/>
    <w:rsid w:val="00A77A83"/>
    <w:rsid w:val="00AA3FF3"/>
    <w:rsid w:val="00AA725D"/>
    <w:rsid w:val="00AC57D6"/>
    <w:rsid w:val="00AC7D35"/>
    <w:rsid w:val="00AD44F2"/>
    <w:rsid w:val="00AD5246"/>
    <w:rsid w:val="00AF663A"/>
    <w:rsid w:val="00B071B0"/>
    <w:rsid w:val="00B165B6"/>
    <w:rsid w:val="00B37A62"/>
    <w:rsid w:val="00BB2CCD"/>
    <w:rsid w:val="00BC1A64"/>
    <w:rsid w:val="00BC5DDD"/>
    <w:rsid w:val="00BE04CE"/>
    <w:rsid w:val="00BF6738"/>
    <w:rsid w:val="00C04E4E"/>
    <w:rsid w:val="00C10389"/>
    <w:rsid w:val="00C26D06"/>
    <w:rsid w:val="00C50B4C"/>
    <w:rsid w:val="00C701B2"/>
    <w:rsid w:val="00C90BD9"/>
    <w:rsid w:val="00CD4F32"/>
    <w:rsid w:val="00CF1A5F"/>
    <w:rsid w:val="00CF74AB"/>
    <w:rsid w:val="00D02D2C"/>
    <w:rsid w:val="00D10A35"/>
    <w:rsid w:val="00D12AF0"/>
    <w:rsid w:val="00D26341"/>
    <w:rsid w:val="00D279F3"/>
    <w:rsid w:val="00D4260D"/>
    <w:rsid w:val="00D45310"/>
    <w:rsid w:val="00D453FD"/>
    <w:rsid w:val="00D52694"/>
    <w:rsid w:val="00DB4938"/>
    <w:rsid w:val="00DC3AA6"/>
    <w:rsid w:val="00DC577A"/>
    <w:rsid w:val="00DC5B39"/>
    <w:rsid w:val="00DD42C6"/>
    <w:rsid w:val="00DF1E97"/>
    <w:rsid w:val="00DF5BC1"/>
    <w:rsid w:val="00DF76FB"/>
    <w:rsid w:val="00E02B95"/>
    <w:rsid w:val="00E33721"/>
    <w:rsid w:val="00E457B3"/>
    <w:rsid w:val="00E5501D"/>
    <w:rsid w:val="00E61297"/>
    <w:rsid w:val="00E71EF0"/>
    <w:rsid w:val="00E87E79"/>
    <w:rsid w:val="00E91674"/>
    <w:rsid w:val="00E926E4"/>
    <w:rsid w:val="00EA4AE0"/>
    <w:rsid w:val="00EA5F58"/>
    <w:rsid w:val="00EB4017"/>
    <w:rsid w:val="00EF43EC"/>
    <w:rsid w:val="00F12C2C"/>
    <w:rsid w:val="00F13E10"/>
    <w:rsid w:val="00F5318D"/>
    <w:rsid w:val="00F72D43"/>
    <w:rsid w:val="00F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7C85E-49EB-4182-B13B-22900EA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6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21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Aneta Filipowicz</cp:lastModifiedBy>
  <cp:revision>2</cp:revision>
  <cp:lastPrinted>2023-09-27T06:25:00Z</cp:lastPrinted>
  <dcterms:created xsi:type="dcterms:W3CDTF">2024-04-15T08:28:00Z</dcterms:created>
  <dcterms:modified xsi:type="dcterms:W3CDTF">2024-04-15T08:28:00Z</dcterms:modified>
</cp:coreProperties>
</file>