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25" w:rsidRPr="00A25925" w:rsidRDefault="00A25925" w:rsidP="00167C06">
      <w:pPr>
        <w:spacing w:after="0" w:line="240" w:lineRule="auto"/>
        <w:rPr>
          <w:rFonts w:eastAsia="Calibri" w:cstheme="minorHAnsi"/>
          <w:bCs/>
          <w:sz w:val="10"/>
        </w:rPr>
      </w:pPr>
    </w:p>
    <w:tbl>
      <w:tblPr>
        <w:tblStyle w:val="Tabela-Siatka"/>
        <w:tblW w:w="9924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5001"/>
      </w:tblGrid>
      <w:tr w:rsidR="00A25925" w:rsidRPr="00A25925" w:rsidTr="00A25925">
        <w:tc>
          <w:tcPr>
            <w:tcW w:w="9924" w:type="dxa"/>
            <w:gridSpan w:val="2"/>
            <w:vAlign w:val="center"/>
          </w:tcPr>
          <w:p w:rsidR="00217CAA" w:rsidRDefault="00A25925" w:rsidP="00217CAA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933EE">
              <w:rPr>
                <w:rFonts w:eastAsia="Calibri" w:cstheme="minorHAnsi"/>
                <w:b/>
                <w:sz w:val="24"/>
                <w:szCs w:val="24"/>
              </w:rPr>
              <w:t xml:space="preserve">KARTA ZGŁOSZENIOWA </w:t>
            </w:r>
            <w:r w:rsidR="00217CAA">
              <w:rPr>
                <w:rFonts w:eastAsia="Calibri" w:cstheme="minorHAnsi"/>
                <w:b/>
                <w:sz w:val="24"/>
                <w:szCs w:val="24"/>
              </w:rPr>
              <w:t>NA DWUDNIOWE SZKOLENIE</w:t>
            </w:r>
          </w:p>
          <w:p w:rsidR="00C01B22" w:rsidRDefault="0022202B" w:rsidP="00217CAA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DLA KADRY SYSTEMU WSPIERANIA RODZINY I PIECZY ZASTĘPCZEJ</w:t>
            </w:r>
          </w:p>
          <w:p w:rsidR="00A25925" w:rsidRPr="00450600" w:rsidRDefault="0022202B" w:rsidP="00450600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F3DFE">
              <w:rPr>
                <w:rFonts w:eastAsia="Calibri" w:cstheme="minorHAnsi"/>
                <w:b/>
                <w:sz w:val="24"/>
                <w:szCs w:val="24"/>
                <w:u w:val="single"/>
              </w:rPr>
              <w:t>„PROFILAKTYKA POWIKŁAŃ PROCESU ŻAŁOBY U DZIECI I MŁODZIEŻY ORAZ PROFILAKTYKA SAMOBÓJSTW”</w:t>
            </w:r>
            <w:r w:rsidRPr="00AF3DFE">
              <w:rPr>
                <w:rFonts w:eastAsia="Calibri" w:cstheme="minorHAnsi"/>
                <w:b/>
                <w:sz w:val="24"/>
                <w:szCs w:val="24"/>
                <w:u w:val="single"/>
              </w:rPr>
              <w:br/>
            </w:r>
            <w:r w:rsidR="00337A9A">
              <w:rPr>
                <w:rFonts w:eastAsia="Calibri" w:cstheme="minorHAnsi"/>
                <w:b/>
                <w:sz w:val="24"/>
                <w:szCs w:val="24"/>
              </w:rPr>
              <w:t xml:space="preserve">Termin: </w:t>
            </w:r>
            <w:r w:rsidR="00450600">
              <w:rPr>
                <w:rFonts w:eastAsia="Calibri" w:cstheme="minorHAnsi"/>
                <w:b/>
                <w:sz w:val="24"/>
                <w:szCs w:val="24"/>
              </w:rPr>
              <w:t>9-10 maj</w:t>
            </w:r>
            <w:r w:rsidR="009D62A9">
              <w:rPr>
                <w:rFonts w:eastAsia="Calibri" w:cstheme="minorHAnsi"/>
                <w:b/>
                <w:sz w:val="24"/>
                <w:szCs w:val="24"/>
              </w:rPr>
              <w:t>a</w:t>
            </w:r>
            <w:bookmarkStart w:id="0" w:name="_GoBack"/>
            <w:bookmarkEnd w:id="0"/>
            <w:r w:rsidR="007B5254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B0EEF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2024</w:t>
            </w:r>
            <w:r w:rsidR="002933EE" w:rsidRPr="002933EE">
              <w:rPr>
                <w:rFonts w:eastAsia="Calibri"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A25925" w:rsidRPr="00A25925" w:rsidTr="002933EE">
        <w:trPr>
          <w:trHeight w:val="80"/>
        </w:trPr>
        <w:tc>
          <w:tcPr>
            <w:tcW w:w="4923" w:type="dxa"/>
            <w:vAlign w:val="center"/>
          </w:tcPr>
          <w:p w:rsidR="00A25925" w:rsidRPr="00A25925" w:rsidRDefault="002933EE" w:rsidP="002933EE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5001" w:type="dxa"/>
            <w:vAlign w:val="center"/>
          </w:tcPr>
          <w:p w:rsidR="00A25925" w:rsidRPr="00A25925" w:rsidRDefault="00A25925" w:rsidP="002933EE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:rsidR="00A25925" w:rsidRPr="00A25925" w:rsidRDefault="00A25925" w:rsidP="00167C06">
      <w:pPr>
        <w:spacing w:after="0" w:line="240" w:lineRule="auto"/>
        <w:rPr>
          <w:rFonts w:eastAsia="Calibri" w:cstheme="minorHAnsi"/>
          <w:bCs/>
          <w:sz w:val="10"/>
        </w:rPr>
      </w:pPr>
    </w:p>
    <w:p w:rsidR="00B44190" w:rsidRPr="00C8679B" w:rsidRDefault="00B44190" w:rsidP="00A25925">
      <w:pPr>
        <w:spacing w:after="0" w:line="240" w:lineRule="auto"/>
        <w:jc w:val="center"/>
        <w:rPr>
          <w:rFonts w:eastAsia="Calibri" w:cstheme="minorHAnsi"/>
          <w:b/>
          <w:bCs/>
          <w:sz w:val="18"/>
          <w:szCs w:val="18"/>
        </w:rPr>
      </w:pPr>
      <w:r w:rsidRPr="00C8679B">
        <w:rPr>
          <w:rFonts w:eastAsia="Calibri" w:cstheme="minorHAnsi"/>
          <w:b/>
          <w:bCs/>
          <w:sz w:val="18"/>
          <w:szCs w:val="18"/>
        </w:rPr>
        <w:t xml:space="preserve">Prosimy o przesłanie wypełnionej </w:t>
      </w:r>
      <w:r w:rsidR="009B0EEF">
        <w:rPr>
          <w:rFonts w:eastAsia="Calibri" w:cstheme="minorHAnsi"/>
          <w:b/>
          <w:bCs/>
          <w:sz w:val="18"/>
          <w:szCs w:val="18"/>
        </w:rPr>
        <w:t xml:space="preserve">i zeskanowanej </w:t>
      </w:r>
      <w:r w:rsidRPr="00C8679B">
        <w:rPr>
          <w:rFonts w:eastAsia="Calibri" w:cstheme="minorHAnsi"/>
          <w:b/>
          <w:bCs/>
          <w:sz w:val="18"/>
          <w:szCs w:val="18"/>
        </w:rPr>
        <w:t>karty zgłoszeniowej</w:t>
      </w:r>
      <w:r w:rsidRPr="00C8679B">
        <w:rPr>
          <w:rFonts w:eastAsia="Calibri" w:cstheme="minorHAnsi"/>
          <w:bCs/>
          <w:sz w:val="18"/>
          <w:szCs w:val="18"/>
        </w:rPr>
        <w:t xml:space="preserve"> </w:t>
      </w:r>
    </w:p>
    <w:p w:rsidR="00B44190" w:rsidRPr="00C8679B" w:rsidRDefault="00CB613F" w:rsidP="00B44190">
      <w:pPr>
        <w:spacing w:after="0" w:line="240" w:lineRule="auto"/>
        <w:jc w:val="center"/>
        <w:rPr>
          <w:rFonts w:eastAsia="Calibri" w:cstheme="minorHAnsi"/>
          <w:b/>
          <w:sz w:val="18"/>
          <w:szCs w:val="18"/>
          <w:u w:val="single"/>
        </w:rPr>
      </w:pPr>
      <w:r>
        <w:rPr>
          <w:rFonts w:eastAsia="Calibri" w:cstheme="minorHAnsi"/>
          <w:b/>
          <w:bCs/>
          <w:sz w:val="18"/>
          <w:szCs w:val="18"/>
        </w:rPr>
        <w:t xml:space="preserve"> </w:t>
      </w:r>
      <w:proofErr w:type="gramStart"/>
      <w:r>
        <w:rPr>
          <w:rFonts w:eastAsia="Calibri" w:cstheme="minorHAnsi"/>
          <w:b/>
          <w:bCs/>
          <w:sz w:val="18"/>
          <w:szCs w:val="18"/>
        </w:rPr>
        <w:t>na</w:t>
      </w:r>
      <w:proofErr w:type="gramEnd"/>
      <w:r>
        <w:rPr>
          <w:rFonts w:eastAsia="Calibri" w:cstheme="minorHAnsi"/>
          <w:b/>
          <w:bCs/>
          <w:sz w:val="18"/>
          <w:szCs w:val="18"/>
        </w:rPr>
        <w:t xml:space="preserve"> e-mail: rops@rops-bialystok.</w:t>
      </w:r>
      <w:proofErr w:type="gramStart"/>
      <w:r>
        <w:rPr>
          <w:rFonts w:eastAsia="Calibri" w:cstheme="minorHAnsi"/>
          <w:b/>
          <w:bCs/>
          <w:sz w:val="18"/>
          <w:szCs w:val="18"/>
        </w:rPr>
        <w:t>pl</w:t>
      </w:r>
      <w:r w:rsidR="003E381C">
        <w:rPr>
          <w:rFonts w:eastAsia="Calibri" w:cstheme="minorHAnsi"/>
          <w:b/>
          <w:bCs/>
          <w:sz w:val="18"/>
          <w:szCs w:val="18"/>
        </w:rPr>
        <w:t xml:space="preserve"> </w:t>
      </w:r>
      <w:r w:rsidR="00B44190" w:rsidRPr="00C8679B">
        <w:rPr>
          <w:rFonts w:eastAsia="Calibri" w:cstheme="minorHAnsi"/>
          <w:b/>
          <w:bCs/>
          <w:sz w:val="18"/>
          <w:szCs w:val="18"/>
        </w:rPr>
        <w:t xml:space="preserve"> </w:t>
      </w:r>
      <w:r w:rsidR="00B44190" w:rsidRPr="00C8679B">
        <w:rPr>
          <w:rFonts w:eastAsia="Calibri" w:cstheme="minorHAnsi"/>
          <w:b/>
          <w:sz w:val="18"/>
          <w:szCs w:val="18"/>
          <w:u w:val="single"/>
        </w:rPr>
        <w:t>do</w:t>
      </w:r>
      <w:proofErr w:type="gramEnd"/>
      <w:r w:rsidR="00B44190" w:rsidRPr="00C8679B">
        <w:rPr>
          <w:rFonts w:eastAsia="Calibri" w:cstheme="minorHAnsi"/>
          <w:b/>
          <w:sz w:val="18"/>
          <w:szCs w:val="18"/>
          <w:u w:val="single"/>
        </w:rPr>
        <w:t xml:space="preserve"> </w:t>
      </w:r>
      <w:r w:rsidR="00B44190" w:rsidRPr="00F15684">
        <w:rPr>
          <w:rFonts w:eastAsia="Calibri" w:cstheme="minorHAnsi"/>
          <w:b/>
          <w:color w:val="000000" w:themeColor="text1"/>
          <w:sz w:val="18"/>
          <w:szCs w:val="18"/>
          <w:u w:val="single"/>
        </w:rPr>
        <w:t xml:space="preserve">dnia </w:t>
      </w:r>
      <w:r w:rsidR="0022202B">
        <w:rPr>
          <w:rFonts w:eastAsia="Calibri" w:cstheme="minorHAnsi"/>
          <w:b/>
          <w:color w:val="000000" w:themeColor="text1"/>
          <w:sz w:val="18"/>
          <w:szCs w:val="18"/>
          <w:u w:val="single"/>
        </w:rPr>
        <w:t>25</w:t>
      </w:r>
      <w:r w:rsidR="00E3097D">
        <w:rPr>
          <w:rFonts w:eastAsia="Calibri" w:cstheme="minorHAnsi"/>
          <w:b/>
          <w:color w:val="000000" w:themeColor="text1"/>
          <w:sz w:val="18"/>
          <w:szCs w:val="18"/>
          <w:u w:val="single"/>
        </w:rPr>
        <w:t>.04</w:t>
      </w:r>
      <w:r w:rsidR="00CE470B" w:rsidRPr="00F15684">
        <w:rPr>
          <w:rFonts w:eastAsia="Calibri" w:cstheme="minorHAnsi"/>
          <w:b/>
          <w:color w:val="000000" w:themeColor="text1"/>
          <w:sz w:val="18"/>
          <w:szCs w:val="18"/>
          <w:u w:val="single"/>
        </w:rPr>
        <w:t>.</w:t>
      </w:r>
      <w:r w:rsidR="009B0EEF">
        <w:rPr>
          <w:rFonts w:eastAsia="Calibri" w:cstheme="minorHAnsi"/>
          <w:b/>
          <w:color w:val="000000" w:themeColor="text1"/>
          <w:sz w:val="18"/>
          <w:szCs w:val="18"/>
          <w:u w:val="single"/>
        </w:rPr>
        <w:t>2024</w:t>
      </w:r>
      <w:r w:rsidR="006055F5">
        <w:rPr>
          <w:rFonts w:eastAsia="Calibri" w:cstheme="minorHAnsi"/>
          <w:b/>
          <w:sz w:val="18"/>
          <w:szCs w:val="18"/>
          <w:u w:val="single"/>
        </w:rPr>
        <w:t xml:space="preserve"> </w:t>
      </w:r>
      <w:proofErr w:type="gramStart"/>
      <w:r w:rsidR="006055F5">
        <w:rPr>
          <w:rFonts w:eastAsia="Calibri" w:cstheme="minorHAnsi"/>
          <w:b/>
          <w:sz w:val="18"/>
          <w:szCs w:val="18"/>
          <w:u w:val="single"/>
        </w:rPr>
        <w:t>r</w:t>
      </w:r>
      <w:proofErr w:type="gramEnd"/>
      <w:r w:rsidR="006055F5">
        <w:rPr>
          <w:rFonts w:eastAsia="Calibri" w:cstheme="minorHAnsi"/>
          <w:b/>
          <w:sz w:val="18"/>
          <w:szCs w:val="18"/>
          <w:u w:val="single"/>
        </w:rPr>
        <w:t>.</w:t>
      </w:r>
    </w:p>
    <w:p w:rsidR="00B44190" w:rsidRPr="00C8679B" w:rsidRDefault="00B44190" w:rsidP="00B44190">
      <w:pPr>
        <w:spacing w:after="0" w:line="240" w:lineRule="auto"/>
        <w:jc w:val="center"/>
        <w:rPr>
          <w:rFonts w:eastAsia="Calibri" w:cstheme="minorHAnsi"/>
          <w:b/>
          <w:sz w:val="10"/>
          <w:szCs w:val="10"/>
          <w:u w:val="single"/>
        </w:rPr>
      </w:pPr>
    </w:p>
    <w:p w:rsidR="00B44190" w:rsidRPr="00C8679B" w:rsidRDefault="00B44190" w:rsidP="00B44190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4"/>
        <w:gridCol w:w="5586"/>
      </w:tblGrid>
      <w:tr w:rsidR="0045213E" w:rsidRPr="00424C77" w:rsidTr="000C65B8">
        <w:trPr>
          <w:trHeight w:val="1122"/>
          <w:jc w:val="center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424C77" w:rsidRDefault="00B44190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NAZWA I ADRES INSTYTUCJI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90" w:rsidRPr="00424C77" w:rsidRDefault="00B44190" w:rsidP="00DF2D92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5213E" w:rsidRPr="00424C77" w:rsidTr="000C65B8">
        <w:trPr>
          <w:trHeight w:val="675"/>
          <w:jc w:val="center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424C77" w:rsidRDefault="0099641B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TEL. / FAX INSTYTUCJI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90" w:rsidRPr="00424C77" w:rsidRDefault="00B44190" w:rsidP="0066590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5213E" w:rsidRPr="00424C77" w:rsidTr="000C65B8">
        <w:trPr>
          <w:trHeight w:val="675"/>
          <w:jc w:val="center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424C77" w:rsidRDefault="0099641B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E-MAIL INSTYTUCJI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90" w:rsidRPr="00424C77" w:rsidRDefault="00B44190" w:rsidP="0066590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5213E" w:rsidRPr="00424C77" w:rsidTr="000C65B8">
        <w:trPr>
          <w:trHeight w:val="675"/>
          <w:jc w:val="center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424C77" w:rsidRDefault="0099641B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90" w:rsidRPr="00424C77" w:rsidRDefault="00B44190" w:rsidP="0066590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5213E" w:rsidRPr="00424C77" w:rsidTr="000C65B8">
        <w:trPr>
          <w:trHeight w:val="675"/>
          <w:jc w:val="center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424C77" w:rsidRDefault="0099641B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STANOWISKO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90" w:rsidRPr="00424C77" w:rsidRDefault="00B44190" w:rsidP="0066590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5213E" w:rsidRPr="00424C77" w:rsidTr="000C65B8">
        <w:trPr>
          <w:trHeight w:val="675"/>
          <w:jc w:val="center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424C77" w:rsidRDefault="00B44190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TEL. KO</w:t>
            </w:r>
            <w:r w:rsidR="00612259" w:rsidRPr="00424C77">
              <w:rPr>
                <w:rFonts w:eastAsia="Calibri" w:cstheme="minorHAnsi"/>
                <w:b/>
                <w:sz w:val="18"/>
                <w:szCs w:val="18"/>
              </w:rPr>
              <w:t>NTAKTOWY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190" w:rsidRPr="00424C77" w:rsidRDefault="00B44190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5213E" w:rsidRPr="00424C77" w:rsidTr="000C65B8">
        <w:trPr>
          <w:trHeight w:val="1903"/>
          <w:jc w:val="center"/>
        </w:trPr>
        <w:tc>
          <w:tcPr>
            <w:tcW w:w="45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213E" w:rsidRPr="00AF459B" w:rsidRDefault="0045213E" w:rsidP="000C65B8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AF459B">
              <w:rPr>
                <w:rFonts w:eastAsia="Calibri" w:cstheme="minorHAnsi"/>
                <w:b/>
                <w:sz w:val="16"/>
                <w:szCs w:val="16"/>
              </w:rPr>
              <w:t xml:space="preserve">W przypadku </w:t>
            </w:r>
            <w:r w:rsidR="00614BC8" w:rsidRPr="00AF459B">
              <w:rPr>
                <w:rFonts w:eastAsia="Calibri" w:cstheme="minorHAnsi"/>
                <w:b/>
                <w:sz w:val="16"/>
                <w:szCs w:val="16"/>
              </w:rPr>
              <w:t xml:space="preserve">osób </w:t>
            </w:r>
            <w:r w:rsidR="00424C77" w:rsidRPr="00AF459B">
              <w:rPr>
                <w:rFonts w:eastAsia="Calibri" w:cstheme="minorHAnsi"/>
                <w:b/>
                <w:sz w:val="16"/>
                <w:szCs w:val="16"/>
              </w:rPr>
              <w:t xml:space="preserve">ze szczególnymi potrzebami w rozumieniu ustawy z dnia 19 lipca 2019 r. o zapewnieniu dostępności </w:t>
            </w:r>
            <w:r w:rsidR="006F1752" w:rsidRPr="00AF459B">
              <w:rPr>
                <w:rFonts w:eastAsia="Calibri" w:cstheme="minorHAnsi"/>
                <w:b/>
                <w:sz w:val="16"/>
                <w:szCs w:val="16"/>
              </w:rPr>
              <w:t xml:space="preserve">osobom </w:t>
            </w:r>
            <w:r w:rsidR="00424C77" w:rsidRPr="00AF459B">
              <w:rPr>
                <w:rFonts w:eastAsia="Calibri" w:cstheme="minorHAnsi"/>
                <w:b/>
                <w:sz w:val="16"/>
                <w:szCs w:val="16"/>
              </w:rPr>
              <w:t>ze szczegółami potrzebami (</w:t>
            </w:r>
            <w:proofErr w:type="spellStart"/>
            <w:r w:rsidR="00424C77" w:rsidRPr="00AF459B">
              <w:rPr>
                <w:rFonts w:eastAsia="Calibri" w:cstheme="minorHAnsi"/>
                <w:b/>
                <w:sz w:val="16"/>
                <w:szCs w:val="16"/>
              </w:rPr>
              <w:t>t.j</w:t>
            </w:r>
            <w:proofErr w:type="spellEnd"/>
            <w:r w:rsidR="00424C77" w:rsidRPr="00AF459B">
              <w:rPr>
                <w:rFonts w:eastAsia="Calibri" w:cstheme="minorHAnsi"/>
                <w:b/>
                <w:sz w:val="16"/>
                <w:szCs w:val="16"/>
              </w:rPr>
              <w:t>. Dz. U</w:t>
            </w:r>
            <w:r w:rsidR="00E45CD6" w:rsidRPr="00AF459B">
              <w:rPr>
                <w:rFonts w:eastAsia="Calibri" w:cstheme="minorHAnsi"/>
                <w:b/>
                <w:sz w:val="16"/>
                <w:szCs w:val="16"/>
              </w:rPr>
              <w:t xml:space="preserve">. 2022 </w:t>
            </w:r>
            <w:proofErr w:type="gramStart"/>
            <w:r w:rsidR="00E45CD6" w:rsidRPr="00AF459B">
              <w:rPr>
                <w:rFonts w:eastAsia="Calibri" w:cstheme="minorHAnsi"/>
                <w:b/>
                <w:sz w:val="16"/>
                <w:szCs w:val="16"/>
              </w:rPr>
              <w:t>r</w:t>
            </w:r>
            <w:proofErr w:type="gramEnd"/>
            <w:r w:rsidR="00E45CD6" w:rsidRPr="00AF459B">
              <w:rPr>
                <w:rFonts w:eastAsia="Calibri" w:cstheme="minorHAnsi"/>
                <w:b/>
                <w:sz w:val="16"/>
                <w:szCs w:val="16"/>
              </w:rPr>
              <w:t>., poz. 2240</w:t>
            </w:r>
            <w:r w:rsidR="00F4544C">
              <w:rPr>
                <w:rFonts w:eastAsia="Calibri" w:cstheme="minorHAnsi"/>
                <w:b/>
                <w:sz w:val="16"/>
                <w:szCs w:val="16"/>
              </w:rPr>
              <w:t xml:space="preserve"> z </w:t>
            </w:r>
            <w:proofErr w:type="spellStart"/>
            <w:r w:rsidR="00F4544C">
              <w:rPr>
                <w:rFonts w:eastAsia="Calibri" w:cstheme="minorHAnsi"/>
                <w:b/>
                <w:sz w:val="16"/>
                <w:szCs w:val="16"/>
              </w:rPr>
              <w:t>późn</w:t>
            </w:r>
            <w:proofErr w:type="spellEnd"/>
            <w:r w:rsidR="00F4544C">
              <w:rPr>
                <w:rFonts w:eastAsia="Calibri" w:cstheme="minorHAnsi"/>
                <w:b/>
                <w:sz w:val="16"/>
                <w:szCs w:val="16"/>
              </w:rPr>
              <w:t xml:space="preserve">. </w:t>
            </w:r>
            <w:proofErr w:type="gramStart"/>
            <w:r w:rsidR="00F4544C">
              <w:rPr>
                <w:rFonts w:eastAsia="Calibri" w:cstheme="minorHAnsi"/>
                <w:b/>
                <w:sz w:val="16"/>
                <w:szCs w:val="16"/>
              </w:rPr>
              <w:t>zm</w:t>
            </w:r>
            <w:proofErr w:type="gramEnd"/>
            <w:r w:rsidR="00F4544C">
              <w:rPr>
                <w:rFonts w:eastAsia="Calibri" w:cstheme="minorHAnsi"/>
                <w:b/>
                <w:sz w:val="16"/>
                <w:szCs w:val="16"/>
              </w:rPr>
              <w:t>.</w:t>
            </w:r>
            <w:r w:rsidR="006F1752" w:rsidRPr="00AF459B">
              <w:rPr>
                <w:rFonts w:eastAsia="Calibri" w:cstheme="minorHAnsi"/>
                <w:b/>
                <w:sz w:val="16"/>
                <w:szCs w:val="16"/>
              </w:rPr>
              <w:t>), prosimy o </w:t>
            </w:r>
            <w:r w:rsidR="00424C77" w:rsidRPr="00AF459B">
              <w:rPr>
                <w:rFonts w:eastAsia="Calibri" w:cstheme="minorHAnsi"/>
                <w:b/>
                <w:sz w:val="16"/>
                <w:szCs w:val="16"/>
              </w:rPr>
              <w:t xml:space="preserve">wskazanie proponowanych usprawnień, celem zapewnienia dostępności podczas organizacji </w:t>
            </w:r>
            <w:r w:rsidR="0072007C">
              <w:rPr>
                <w:rFonts w:eastAsia="Calibri" w:cstheme="minorHAnsi"/>
                <w:b/>
                <w:sz w:val="16"/>
                <w:szCs w:val="16"/>
              </w:rPr>
              <w:t>szkolenia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213E" w:rsidRPr="00AF459B" w:rsidRDefault="0045213E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B44190" w:rsidRPr="00C8679B" w:rsidRDefault="00B44190" w:rsidP="00B44190">
      <w:pPr>
        <w:spacing w:after="0" w:line="240" w:lineRule="auto"/>
        <w:rPr>
          <w:rFonts w:eastAsia="Calibri" w:cstheme="minorHAnsi"/>
          <w:b/>
          <w:i/>
          <w:sz w:val="6"/>
        </w:rPr>
      </w:pPr>
    </w:p>
    <w:p w:rsidR="00723105" w:rsidRPr="00C8679B" w:rsidRDefault="00723105" w:rsidP="00723105">
      <w:pPr>
        <w:spacing w:after="0" w:line="240" w:lineRule="auto"/>
        <w:rPr>
          <w:rFonts w:eastAsia="Calibri" w:cstheme="minorHAnsi"/>
          <w:b/>
          <w:sz w:val="20"/>
          <w:u w:val="single"/>
        </w:rPr>
      </w:pPr>
    </w:p>
    <w:p w:rsidR="00723105" w:rsidRDefault="00723105" w:rsidP="00723105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:rsidR="00167C06" w:rsidRDefault="00167C06" w:rsidP="00723105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:rsidR="00DF2D92" w:rsidRDefault="00DF2D92" w:rsidP="00723105">
      <w:pPr>
        <w:spacing w:after="0" w:line="240" w:lineRule="auto"/>
        <w:rPr>
          <w:rFonts w:eastAsia="Calibri" w:cstheme="minorHAnsi"/>
          <w:b/>
          <w:i/>
          <w:sz w:val="16"/>
          <w:szCs w:val="16"/>
          <w:vertAlign w:val="superscript"/>
        </w:rPr>
      </w:pPr>
    </w:p>
    <w:p w:rsidR="00167C06" w:rsidRDefault="00167C06" w:rsidP="00723105">
      <w:pPr>
        <w:spacing w:after="0" w:line="240" w:lineRule="auto"/>
        <w:rPr>
          <w:rFonts w:eastAsia="Calibri" w:cstheme="minorHAnsi"/>
          <w:b/>
          <w:i/>
          <w:sz w:val="16"/>
          <w:szCs w:val="16"/>
          <w:vertAlign w:val="superscript"/>
        </w:rPr>
      </w:pPr>
    </w:p>
    <w:p w:rsidR="00EA028E" w:rsidRDefault="00EA028E" w:rsidP="006D1E9D">
      <w:pPr>
        <w:spacing w:after="0" w:line="240" w:lineRule="auto"/>
        <w:ind w:left="3540"/>
        <w:rPr>
          <w:rFonts w:eastAsia="Calibri" w:cstheme="minorHAnsi"/>
          <w:b/>
          <w:i/>
          <w:sz w:val="16"/>
          <w:szCs w:val="16"/>
          <w:vertAlign w:val="superscript"/>
        </w:rPr>
      </w:pPr>
    </w:p>
    <w:p w:rsidR="00E5778A" w:rsidRDefault="00B44190" w:rsidP="006D1E9D">
      <w:pPr>
        <w:spacing w:after="0" w:line="240" w:lineRule="auto"/>
        <w:ind w:left="3540"/>
        <w:rPr>
          <w:rFonts w:eastAsia="Calibri" w:cstheme="minorHAnsi"/>
          <w:b/>
          <w:sz w:val="40"/>
          <w:szCs w:val="40"/>
          <w:vertAlign w:val="superscript"/>
        </w:rPr>
      </w:pPr>
      <w:r w:rsidRPr="00C8679B">
        <w:rPr>
          <w:rFonts w:eastAsia="Calibri" w:cstheme="minorHAnsi"/>
          <w:b/>
          <w:i/>
          <w:sz w:val="16"/>
          <w:szCs w:val="16"/>
        </w:rPr>
        <w:t>……..…</w:t>
      </w:r>
      <w:r w:rsidR="00EA028E">
        <w:rPr>
          <w:rFonts w:eastAsia="Calibri" w:cstheme="minorHAnsi"/>
          <w:b/>
          <w:i/>
          <w:sz w:val="16"/>
          <w:szCs w:val="16"/>
        </w:rPr>
        <w:t>……………..</w:t>
      </w:r>
      <w:r w:rsidRPr="00C8679B">
        <w:rPr>
          <w:rFonts w:eastAsia="Calibri" w:cstheme="minorHAnsi"/>
          <w:b/>
          <w:i/>
          <w:sz w:val="16"/>
          <w:szCs w:val="16"/>
        </w:rPr>
        <w:t>…………………………………………………</w:t>
      </w:r>
      <w:r w:rsidR="00EA028E">
        <w:rPr>
          <w:rFonts w:eastAsia="Calibri" w:cstheme="minorHAnsi"/>
          <w:b/>
          <w:i/>
          <w:sz w:val="16"/>
          <w:szCs w:val="16"/>
        </w:rPr>
        <w:t>……………..</w:t>
      </w:r>
      <w:r w:rsidRPr="00C8679B">
        <w:rPr>
          <w:rFonts w:eastAsia="Calibri" w:cstheme="minorHAnsi"/>
          <w:b/>
          <w:i/>
          <w:sz w:val="16"/>
          <w:szCs w:val="16"/>
        </w:rPr>
        <w:t>……………………………</w:t>
      </w:r>
      <w:r w:rsidRPr="00C8679B">
        <w:rPr>
          <w:rFonts w:eastAsia="Calibri" w:cstheme="minorHAnsi"/>
          <w:b/>
          <w:sz w:val="40"/>
          <w:szCs w:val="40"/>
          <w:vertAlign w:val="superscript"/>
        </w:rPr>
        <w:t xml:space="preserve"> </w:t>
      </w:r>
    </w:p>
    <w:p w:rsidR="00723105" w:rsidRDefault="00E5778A" w:rsidP="00E5778A">
      <w:pPr>
        <w:spacing w:after="0" w:line="240" w:lineRule="auto"/>
        <w:ind w:left="3540"/>
        <w:jc w:val="center"/>
        <w:rPr>
          <w:rFonts w:eastAsia="Calibri" w:cstheme="minorHAnsi"/>
          <w:b/>
          <w:i/>
          <w:color w:val="FF0000"/>
          <w:sz w:val="24"/>
          <w:szCs w:val="24"/>
          <w:vertAlign w:val="superscript"/>
        </w:rPr>
      </w:pPr>
      <w:r w:rsidRPr="00E5778A">
        <w:rPr>
          <w:rFonts w:eastAsia="Calibri" w:cstheme="minorHAnsi"/>
          <w:b/>
          <w:sz w:val="24"/>
          <w:szCs w:val="24"/>
          <w:vertAlign w:val="superscript"/>
        </w:rPr>
        <w:t xml:space="preserve">podpis osoby </w:t>
      </w:r>
      <w:proofErr w:type="gramStart"/>
      <w:r w:rsidRPr="00E5778A">
        <w:rPr>
          <w:rFonts w:eastAsia="Calibri" w:cstheme="minorHAnsi"/>
          <w:b/>
          <w:sz w:val="24"/>
          <w:szCs w:val="24"/>
          <w:vertAlign w:val="superscript"/>
        </w:rPr>
        <w:t>zgłaszanej</w:t>
      </w:r>
      <w:r w:rsidR="00B44190" w:rsidRPr="00E5778A">
        <w:rPr>
          <w:rFonts w:eastAsia="Calibri" w:cstheme="minorHAnsi"/>
          <w:b/>
          <w:sz w:val="24"/>
          <w:szCs w:val="24"/>
          <w:vertAlign w:val="superscript"/>
        </w:rPr>
        <w:t xml:space="preserve">                                                  </w:t>
      </w:r>
      <w:proofErr w:type="gramEnd"/>
      <w:r w:rsidR="00B44190" w:rsidRPr="00E5778A">
        <w:rPr>
          <w:rFonts w:eastAsia="Calibri" w:cstheme="minorHAnsi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6339FD" w:rsidRPr="00E5778A">
        <w:rPr>
          <w:rFonts w:eastAsia="Calibri" w:cstheme="minorHAnsi"/>
          <w:b/>
          <w:sz w:val="24"/>
          <w:szCs w:val="24"/>
          <w:vertAlign w:val="superscript"/>
        </w:rPr>
        <w:t xml:space="preserve"> </w:t>
      </w:r>
    </w:p>
    <w:sectPr w:rsidR="00723105" w:rsidSect="00CE3783">
      <w:footerReference w:type="default" r:id="rId8"/>
      <w:footerReference w:type="first" r:id="rId9"/>
      <w:pgSz w:w="11906" w:h="16838" w:code="9"/>
      <w:pgMar w:top="1588" w:right="1418" w:bottom="1134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3C" w:rsidRDefault="00D40F3C" w:rsidP="002B4656">
      <w:pPr>
        <w:spacing w:after="0" w:line="240" w:lineRule="auto"/>
      </w:pPr>
      <w:r>
        <w:separator/>
      </w:r>
    </w:p>
  </w:endnote>
  <w:endnote w:type="continuationSeparator" w:id="0">
    <w:p w:rsidR="00D40F3C" w:rsidRDefault="00D40F3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48" w:rsidRDefault="00E43848" w:rsidP="00E43848">
    <w:pPr>
      <w:pStyle w:val="Stopka"/>
      <w:jc w:val="center"/>
      <w:rPr>
        <w:rFonts w:ascii="Arial" w:eastAsia="Arial Unicode MS" w:hAnsi="Arial" w:cs="Arial Unicode MS"/>
        <w:color w:val="000000"/>
        <w:sz w:val="16"/>
        <w:szCs w:val="16"/>
        <w:bdr w:val="nil"/>
        <w:lang w:eastAsia="en-GB"/>
      </w:rPr>
    </w:pPr>
  </w:p>
  <w:p w:rsidR="00E43848" w:rsidRDefault="00E43848" w:rsidP="00E43848">
    <w:pPr>
      <w:pStyle w:val="Stopka"/>
      <w:jc w:val="center"/>
      <w:rPr>
        <w:rFonts w:ascii="Arial" w:eastAsia="Arial Unicode MS" w:hAnsi="Arial" w:cs="Arial Unicode MS"/>
        <w:color w:val="000000"/>
        <w:sz w:val="16"/>
        <w:szCs w:val="16"/>
        <w:bdr w:val="nil"/>
        <w:lang w:eastAsia="en-GB"/>
      </w:rPr>
    </w:pPr>
  </w:p>
  <w:p w:rsidR="00E43848" w:rsidRDefault="00E43848" w:rsidP="00E43848">
    <w:pPr>
      <w:pStyle w:val="Stopka"/>
      <w:jc w:val="center"/>
      <w:rPr>
        <w:rFonts w:ascii="Arial" w:eastAsia="Arial Unicode MS" w:hAnsi="Arial" w:cs="Arial Unicode MS"/>
        <w:color w:val="000000"/>
        <w:sz w:val="16"/>
        <w:szCs w:val="16"/>
        <w:bdr w:val="nil"/>
        <w:lang w:eastAsia="en-GB"/>
      </w:rPr>
    </w:pPr>
  </w:p>
  <w:p w:rsidR="00E43848" w:rsidRDefault="00E43848" w:rsidP="00E43848">
    <w:pPr>
      <w:pStyle w:val="Stopka"/>
      <w:jc w:val="center"/>
      <w:rPr>
        <w:rFonts w:ascii="Arial" w:eastAsia="Arial Unicode MS" w:hAnsi="Arial" w:cs="Arial Unicode MS"/>
        <w:color w:val="000000"/>
        <w:sz w:val="16"/>
        <w:szCs w:val="16"/>
        <w:bdr w:val="nil"/>
        <w:lang w:eastAsia="en-GB"/>
      </w:rPr>
    </w:pPr>
  </w:p>
  <w:p w:rsidR="00E43848" w:rsidRDefault="00E43848" w:rsidP="00E43848">
    <w:pPr>
      <w:pStyle w:val="Stopka"/>
      <w:jc w:val="center"/>
      <w:rPr>
        <w:rFonts w:ascii="Arial" w:eastAsia="Arial Unicode MS" w:hAnsi="Arial" w:cs="Arial Unicode MS"/>
        <w:color w:val="000000"/>
        <w:sz w:val="16"/>
        <w:szCs w:val="16"/>
        <w:bdr w:val="nil"/>
        <w:lang w:eastAsia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48" w:rsidRDefault="00E43848">
    <w:pPr>
      <w:pStyle w:val="Stopka"/>
      <w:rPr>
        <w:rFonts w:ascii="Arial" w:eastAsia="Arial Unicode MS" w:hAnsi="Arial" w:cs="Arial Unicode MS"/>
        <w:color w:val="000000"/>
        <w:sz w:val="16"/>
        <w:szCs w:val="16"/>
        <w:bdr w:val="nil"/>
        <w:lang w:eastAsia="en-GB"/>
      </w:rPr>
    </w:pPr>
  </w:p>
  <w:p w:rsidR="00E43848" w:rsidRDefault="00E43848">
    <w:pPr>
      <w:pStyle w:val="Stopka"/>
      <w:rPr>
        <w:rFonts w:ascii="Arial" w:eastAsia="Arial Unicode MS" w:hAnsi="Arial" w:cs="Arial Unicode MS"/>
        <w:color w:val="000000"/>
        <w:sz w:val="16"/>
        <w:szCs w:val="16"/>
        <w:bdr w:val="nil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3C" w:rsidRDefault="00D40F3C" w:rsidP="002B4656">
      <w:pPr>
        <w:spacing w:after="0" w:line="240" w:lineRule="auto"/>
      </w:pPr>
      <w:r>
        <w:separator/>
      </w:r>
    </w:p>
  </w:footnote>
  <w:footnote w:type="continuationSeparator" w:id="0">
    <w:p w:rsidR="00D40F3C" w:rsidRDefault="00D40F3C" w:rsidP="002B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99"/>
    <w:rsid w:val="000205DC"/>
    <w:rsid w:val="00041FDD"/>
    <w:rsid w:val="0005405E"/>
    <w:rsid w:val="00082BBF"/>
    <w:rsid w:val="00085434"/>
    <w:rsid w:val="000938F8"/>
    <w:rsid w:val="000952C0"/>
    <w:rsid w:val="000A7E34"/>
    <w:rsid w:val="000B34FA"/>
    <w:rsid w:val="000C65B8"/>
    <w:rsid w:val="000F3415"/>
    <w:rsid w:val="00114B03"/>
    <w:rsid w:val="00115B56"/>
    <w:rsid w:val="00117514"/>
    <w:rsid w:val="00120799"/>
    <w:rsid w:val="00143809"/>
    <w:rsid w:val="00167C06"/>
    <w:rsid w:val="00174943"/>
    <w:rsid w:val="001A5B1C"/>
    <w:rsid w:val="00217CAA"/>
    <w:rsid w:val="0022202B"/>
    <w:rsid w:val="00274521"/>
    <w:rsid w:val="00274C4A"/>
    <w:rsid w:val="00283B99"/>
    <w:rsid w:val="002933EE"/>
    <w:rsid w:val="002A3918"/>
    <w:rsid w:val="002A63DE"/>
    <w:rsid w:val="002B4656"/>
    <w:rsid w:val="002B61F9"/>
    <w:rsid w:val="002C127D"/>
    <w:rsid w:val="002E087F"/>
    <w:rsid w:val="00301B22"/>
    <w:rsid w:val="00303EEC"/>
    <w:rsid w:val="00304B1B"/>
    <w:rsid w:val="003102F2"/>
    <w:rsid w:val="00335B53"/>
    <w:rsid w:val="00337A9A"/>
    <w:rsid w:val="00351214"/>
    <w:rsid w:val="00351E35"/>
    <w:rsid w:val="00366A21"/>
    <w:rsid w:val="00373A4B"/>
    <w:rsid w:val="00391AB9"/>
    <w:rsid w:val="00392CCC"/>
    <w:rsid w:val="003A4D3E"/>
    <w:rsid w:val="003B4CDB"/>
    <w:rsid w:val="003D1BD4"/>
    <w:rsid w:val="003E381C"/>
    <w:rsid w:val="00411D7A"/>
    <w:rsid w:val="00415CBB"/>
    <w:rsid w:val="00424C77"/>
    <w:rsid w:val="00444F75"/>
    <w:rsid w:val="00450506"/>
    <w:rsid w:val="00450600"/>
    <w:rsid w:val="00450B1B"/>
    <w:rsid w:val="00451B0B"/>
    <w:rsid w:val="0045213E"/>
    <w:rsid w:val="004562A8"/>
    <w:rsid w:val="00477AE3"/>
    <w:rsid w:val="00483F83"/>
    <w:rsid w:val="004C7AE3"/>
    <w:rsid w:val="00502A77"/>
    <w:rsid w:val="00507A85"/>
    <w:rsid w:val="0055293C"/>
    <w:rsid w:val="00563E71"/>
    <w:rsid w:val="005652D6"/>
    <w:rsid w:val="005736CA"/>
    <w:rsid w:val="00594F9D"/>
    <w:rsid w:val="005971FB"/>
    <w:rsid w:val="005C768D"/>
    <w:rsid w:val="005D41BD"/>
    <w:rsid w:val="005E1DFA"/>
    <w:rsid w:val="005E61C3"/>
    <w:rsid w:val="005E6621"/>
    <w:rsid w:val="006053D9"/>
    <w:rsid w:val="006055F5"/>
    <w:rsid w:val="006115E2"/>
    <w:rsid w:val="00612259"/>
    <w:rsid w:val="00614BC8"/>
    <w:rsid w:val="00626C8F"/>
    <w:rsid w:val="006339FD"/>
    <w:rsid w:val="006415BA"/>
    <w:rsid w:val="006479A1"/>
    <w:rsid w:val="00662386"/>
    <w:rsid w:val="006638FB"/>
    <w:rsid w:val="0066590B"/>
    <w:rsid w:val="0068168F"/>
    <w:rsid w:val="006B1406"/>
    <w:rsid w:val="006D177C"/>
    <w:rsid w:val="006D1E9D"/>
    <w:rsid w:val="006D5BA7"/>
    <w:rsid w:val="006E55BB"/>
    <w:rsid w:val="006F1752"/>
    <w:rsid w:val="006F5D95"/>
    <w:rsid w:val="0072007C"/>
    <w:rsid w:val="00720AAB"/>
    <w:rsid w:val="00723105"/>
    <w:rsid w:val="007471B7"/>
    <w:rsid w:val="00750C89"/>
    <w:rsid w:val="007773BE"/>
    <w:rsid w:val="00784F94"/>
    <w:rsid w:val="00785027"/>
    <w:rsid w:val="007901D3"/>
    <w:rsid w:val="007B5254"/>
    <w:rsid w:val="007E43D3"/>
    <w:rsid w:val="007E59FE"/>
    <w:rsid w:val="00814DCC"/>
    <w:rsid w:val="00832F14"/>
    <w:rsid w:val="0086047A"/>
    <w:rsid w:val="008D0176"/>
    <w:rsid w:val="008E7750"/>
    <w:rsid w:val="00950283"/>
    <w:rsid w:val="0095673C"/>
    <w:rsid w:val="00974EBA"/>
    <w:rsid w:val="009927EE"/>
    <w:rsid w:val="0099641B"/>
    <w:rsid w:val="009A3A6F"/>
    <w:rsid w:val="009B0EEF"/>
    <w:rsid w:val="009C7456"/>
    <w:rsid w:val="009D62A9"/>
    <w:rsid w:val="009D64B3"/>
    <w:rsid w:val="00A25925"/>
    <w:rsid w:val="00A30092"/>
    <w:rsid w:val="00A66A99"/>
    <w:rsid w:val="00A81884"/>
    <w:rsid w:val="00A91B98"/>
    <w:rsid w:val="00AA725D"/>
    <w:rsid w:val="00AF3DFE"/>
    <w:rsid w:val="00AF459B"/>
    <w:rsid w:val="00AF663A"/>
    <w:rsid w:val="00AF6F4E"/>
    <w:rsid w:val="00B05844"/>
    <w:rsid w:val="00B165B6"/>
    <w:rsid w:val="00B44190"/>
    <w:rsid w:val="00B460F9"/>
    <w:rsid w:val="00B74656"/>
    <w:rsid w:val="00B861A6"/>
    <w:rsid w:val="00BB5FDD"/>
    <w:rsid w:val="00BB6B25"/>
    <w:rsid w:val="00BF2FAF"/>
    <w:rsid w:val="00C01B22"/>
    <w:rsid w:val="00C20A41"/>
    <w:rsid w:val="00C22432"/>
    <w:rsid w:val="00C8679B"/>
    <w:rsid w:val="00C97B1B"/>
    <w:rsid w:val="00CA542D"/>
    <w:rsid w:val="00CB613F"/>
    <w:rsid w:val="00CE03E0"/>
    <w:rsid w:val="00CE3783"/>
    <w:rsid w:val="00CE470B"/>
    <w:rsid w:val="00CF202D"/>
    <w:rsid w:val="00CF50DA"/>
    <w:rsid w:val="00CF74AB"/>
    <w:rsid w:val="00D02D2C"/>
    <w:rsid w:val="00D059B5"/>
    <w:rsid w:val="00D40F3C"/>
    <w:rsid w:val="00D45310"/>
    <w:rsid w:val="00D453FD"/>
    <w:rsid w:val="00DA3D39"/>
    <w:rsid w:val="00DB5320"/>
    <w:rsid w:val="00DC577A"/>
    <w:rsid w:val="00DC5B39"/>
    <w:rsid w:val="00DD42C6"/>
    <w:rsid w:val="00DE49A7"/>
    <w:rsid w:val="00DE7619"/>
    <w:rsid w:val="00DE7665"/>
    <w:rsid w:val="00DF1E97"/>
    <w:rsid w:val="00DF2D92"/>
    <w:rsid w:val="00E3097D"/>
    <w:rsid w:val="00E43848"/>
    <w:rsid w:val="00E45CD6"/>
    <w:rsid w:val="00E5778A"/>
    <w:rsid w:val="00E60E94"/>
    <w:rsid w:val="00E65F58"/>
    <w:rsid w:val="00E91674"/>
    <w:rsid w:val="00EA028E"/>
    <w:rsid w:val="00EA0665"/>
    <w:rsid w:val="00EA4AE0"/>
    <w:rsid w:val="00EA5F58"/>
    <w:rsid w:val="00EB2D15"/>
    <w:rsid w:val="00EB57E9"/>
    <w:rsid w:val="00EE1794"/>
    <w:rsid w:val="00EF43EC"/>
    <w:rsid w:val="00F15684"/>
    <w:rsid w:val="00F27BED"/>
    <w:rsid w:val="00F4544C"/>
    <w:rsid w:val="00F463F5"/>
    <w:rsid w:val="00F5318D"/>
    <w:rsid w:val="00F64467"/>
    <w:rsid w:val="00F72D43"/>
    <w:rsid w:val="00F92ADF"/>
    <w:rsid w:val="00F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9F7945-7E60-4A33-BCC1-0B834545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4F9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E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E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EA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2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33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1406"/>
    <w:pPr>
      <w:suppressAutoHyphens/>
      <w:spacing w:after="160" w:line="252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jakimowicz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4070-72FF-4F5E-89E9-2F5E55B7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Jakimowicz</dc:creator>
  <cp:lastModifiedBy>Aneta Filipowicz</cp:lastModifiedBy>
  <cp:revision>3</cp:revision>
  <cp:lastPrinted>2023-08-02T10:49:00Z</cp:lastPrinted>
  <dcterms:created xsi:type="dcterms:W3CDTF">2024-04-12T07:30:00Z</dcterms:created>
  <dcterms:modified xsi:type="dcterms:W3CDTF">2024-04-15T10:36:00Z</dcterms:modified>
</cp:coreProperties>
</file>